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48802302"/>
        <w:placeholder>
          <w:docPart w:val="1EDCD4EC52E92246BA3D07AF8163A353"/>
        </w:placeholder>
        <w:temporary/>
        <w:showingPlcHdr/>
        <w15:appearance w15:val="hidden"/>
      </w:sdtPr>
      <w:sdtEndPr/>
      <w:sdtContent>
        <w:p w:rsidR="008D7EA3" w:rsidRDefault="00412D93">
          <w:pPr>
            <w:pStyle w:val="Datum"/>
          </w:pPr>
          <w:r>
            <w:t>Datum</w:t>
          </w:r>
        </w:p>
      </w:sdtContent>
    </w:sdt>
    <w:p w:rsidR="008D7EA3" w:rsidRDefault="00035DA9">
      <w:pPr>
        <w:pStyle w:val="Rubrik"/>
      </w:pPr>
      <w:r>
        <w:t>M</w:t>
      </w:r>
      <w:r w:rsidR="00CA5781">
        <w:t>otion till å</w:t>
      </w:r>
      <w:r w:rsidR="00287D62">
        <w:t xml:space="preserve">rsstämma för </w:t>
      </w:r>
      <w:r w:rsidR="00CA5781">
        <w:t xml:space="preserve">norra </w:t>
      </w:r>
      <w:proofErr w:type="spellStart"/>
      <w:r w:rsidR="00CA5781">
        <w:t>livereds</w:t>
      </w:r>
      <w:proofErr w:type="spellEnd"/>
      <w:r w:rsidR="00CA5781">
        <w:t xml:space="preserve"> </w:t>
      </w:r>
      <w:r w:rsidR="00287D62">
        <w:t>samfällighet</w:t>
      </w:r>
    </w:p>
    <w:p w:rsidR="008D7EA3" w:rsidRDefault="006264D7">
      <w:pPr>
        <w:pStyle w:val="Rubrik1"/>
      </w:pPr>
      <w:r>
        <w:t>Bakgrund</w:t>
      </w:r>
    </w:p>
    <w:p w:rsidR="008D7EA3" w:rsidRDefault="00971728">
      <w:pPr>
        <w:rPr>
          <w:i/>
          <w:iCs/>
        </w:rPr>
      </w:pPr>
      <w:r w:rsidRPr="00E94A9A">
        <w:rPr>
          <w:i/>
          <w:iCs/>
        </w:rPr>
        <w:t xml:space="preserve">Här beskriver du </w:t>
      </w:r>
      <w:r w:rsidR="00535F89" w:rsidRPr="00E94A9A">
        <w:rPr>
          <w:i/>
          <w:iCs/>
        </w:rPr>
        <w:t xml:space="preserve">helt kort </w:t>
      </w:r>
      <w:r w:rsidRPr="00E94A9A">
        <w:rPr>
          <w:i/>
          <w:iCs/>
        </w:rPr>
        <w:t>anledningen till motione</w:t>
      </w:r>
      <w:r w:rsidR="00535F89" w:rsidRPr="00E94A9A">
        <w:rPr>
          <w:i/>
          <w:iCs/>
        </w:rPr>
        <w:t xml:space="preserve">n. </w:t>
      </w:r>
      <w:r w:rsidR="00535F89" w:rsidRPr="00E94A9A">
        <w:rPr>
          <w:i/>
          <w:iCs/>
        </w:rPr>
        <w:br/>
      </w:r>
      <w:r w:rsidR="00C42FA4">
        <w:rPr>
          <w:i/>
          <w:iCs/>
        </w:rPr>
        <w:t>B</w:t>
      </w:r>
      <w:r w:rsidR="00436421">
        <w:rPr>
          <w:i/>
          <w:iCs/>
        </w:rPr>
        <w:t>eskriv vad som leder fram att du skriver denna motion</w:t>
      </w:r>
      <w:r w:rsidR="00243EF6">
        <w:rPr>
          <w:i/>
          <w:iCs/>
        </w:rPr>
        <w:t>.</w:t>
      </w:r>
      <w:r w:rsidR="00F7674A">
        <w:rPr>
          <w:i/>
          <w:iCs/>
        </w:rPr>
        <w:t xml:space="preserve"> </w:t>
      </w:r>
      <w:r w:rsidR="00C53AFF" w:rsidRPr="00E94A9A">
        <w:rPr>
          <w:i/>
          <w:iCs/>
        </w:rPr>
        <w:t>Är det något du saknar?</w:t>
      </w:r>
      <w:r w:rsidR="00F7674A">
        <w:rPr>
          <w:i/>
          <w:iCs/>
        </w:rPr>
        <w:br/>
      </w:r>
      <w:r w:rsidR="00634D3C" w:rsidRPr="00E94A9A">
        <w:rPr>
          <w:i/>
          <w:iCs/>
        </w:rPr>
        <w:t>Är det e</w:t>
      </w:r>
      <w:r w:rsidR="00C53AFF" w:rsidRPr="00E94A9A">
        <w:rPr>
          <w:i/>
          <w:iCs/>
        </w:rPr>
        <w:t>n förändring so</w:t>
      </w:r>
      <w:r w:rsidR="00135DB0" w:rsidRPr="00E94A9A">
        <w:rPr>
          <w:i/>
          <w:iCs/>
        </w:rPr>
        <w:t>m du</w:t>
      </w:r>
      <w:r w:rsidR="00566F7E" w:rsidRPr="00E94A9A">
        <w:rPr>
          <w:i/>
          <w:iCs/>
        </w:rPr>
        <w:t xml:space="preserve"> vill </w:t>
      </w:r>
      <w:r w:rsidR="00C53AFF" w:rsidRPr="00E94A9A">
        <w:rPr>
          <w:i/>
          <w:iCs/>
        </w:rPr>
        <w:t xml:space="preserve"> få</w:t>
      </w:r>
      <w:r w:rsidR="00580EDC" w:rsidRPr="00E94A9A">
        <w:rPr>
          <w:i/>
          <w:iCs/>
        </w:rPr>
        <w:t xml:space="preserve"> </w:t>
      </w:r>
      <w:r w:rsidR="0064755E" w:rsidRPr="00E94A9A">
        <w:rPr>
          <w:i/>
          <w:iCs/>
        </w:rPr>
        <w:t>till</w:t>
      </w:r>
      <w:r w:rsidR="001F6239">
        <w:rPr>
          <w:i/>
          <w:iCs/>
        </w:rPr>
        <w:t xml:space="preserve">, </w:t>
      </w:r>
      <w:r w:rsidR="00580EDC" w:rsidRPr="00E94A9A">
        <w:rPr>
          <w:i/>
          <w:iCs/>
        </w:rPr>
        <w:t xml:space="preserve"> eller ett förslag til</w:t>
      </w:r>
      <w:r w:rsidR="0064755E" w:rsidRPr="00E94A9A">
        <w:rPr>
          <w:i/>
          <w:iCs/>
        </w:rPr>
        <w:t>l förbättring som</w:t>
      </w:r>
      <w:r w:rsidR="001F6239">
        <w:rPr>
          <w:i/>
          <w:iCs/>
        </w:rPr>
        <w:t xml:space="preserve"> du tror kommer att </w:t>
      </w:r>
      <w:r w:rsidR="0064755E" w:rsidRPr="00E94A9A">
        <w:rPr>
          <w:i/>
          <w:iCs/>
        </w:rPr>
        <w:t xml:space="preserve"> gynna vår samfällighet</w:t>
      </w:r>
      <w:r w:rsidR="00AE7F03">
        <w:rPr>
          <w:i/>
          <w:iCs/>
        </w:rPr>
        <w:t>.</w:t>
      </w:r>
    </w:p>
    <w:p w:rsidR="008D7EA3" w:rsidRPr="005259C2" w:rsidRDefault="00AE7F03" w:rsidP="005259C2">
      <w:pPr>
        <w:rPr>
          <w:i/>
          <w:iCs/>
        </w:rPr>
      </w:pPr>
      <w:r w:rsidRPr="002711D8">
        <w:rPr>
          <w:i/>
          <w:iCs/>
          <w:highlight w:val="yellow"/>
        </w:rPr>
        <w:t>Exem</w:t>
      </w:r>
      <w:r w:rsidR="003C147D" w:rsidRPr="002711D8">
        <w:rPr>
          <w:i/>
          <w:iCs/>
          <w:highlight w:val="yellow"/>
        </w:rPr>
        <w:t xml:space="preserve">pelvis: Många av oss som bor i gröna området </w:t>
      </w:r>
      <w:r w:rsidR="00D93969" w:rsidRPr="002711D8">
        <w:rPr>
          <w:i/>
          <w:iCs/>
          <w:highlight w:val="yellow"/>
        </w:rPr>
        <w:t>är intresserade av trädgårdsskötsel</w:t>
      </w:r>
      <w:r w:rsidR="003122D2" w:rsidRPr="002711D8">
        <w:rPr>
          <w:i/>
          <w:iCs/>
          <w:highlight w:val="yellow"/>
        </w:rPr>
        <w:t xml:space="preserve"> men vi saknar en gemensam plats att träffas för a</w:t>
      </w:r>
      <w:r w:rsidR="00EB743D" w:rsidRPr="002711D8">
        <w:rPr>
          <w:i/>
          <w:iCs/>
          <w:highlight w:val="yellow"/>
        </w:rPr>
        <w:t>tt utveckla detta intresse.</w:t>
      </w:r>
    </w:p>
    <w:p w:rsidR="008D7EA3" w:rsidRDefault="001448F6">
      <w:pPr>
        <w:pStyle w:val="Rubrik1"/>
      </w:pPr>
      <w:r>
        <w:t>Motivering</w:t>
      </w:r>
    </w:p>
    <w:p w:rsidR="008D7EA3" w:rsidRDefault="0023128C">
      <w:pPr>
        <w:rPr>
          <w:i/>
          <w:iCs/>
        </w:rPr>
      </w:pPr>
      <w:r w:rsidRPr="00A3262C">
        <w:rPr>
          <w:i/>
          <w:iCs/>
        </w:rPr>
        <w:t xml:space="preserve">Här beskriver du </w:t>
      </w:r>
      <w:r w:rsidR="00970DED" w:rsidRPr="00A3262C">
        <w:rPr>
          <w:i/>
          <w:iCs/>
        </w:rPr>
        <w:t>de fördelar som du ser med din motion</w:t>
      </w:r>
      <w:r w:rsidR="00325283" w:rsidRPr="00A3262C">
        <w:rPr>
          <w:i/>
          <w:iCs/>
        </w:rPr>
        <w:t xml:space="preserve">. </w:t>
      </w:r>
      <w:r w:rsidR="00FA49DD" w:rsidRPr="00A3262C">
        <w:rPr>
          <w:i/>
          <w:iCs/>
        </w:rPr>
        <w:t xml:space="preserve">Beskriv på </w:t>
      </w:r>
      <w:r w:rsidR="00325283" w:rsidRPr="00A3262C">
        <w:rPr>
          <w:i/>
          <w:iCs/>
        </w:rPr>
        <w:t>vilket sätt ditt förslag skulle förbättra för oss som</w:t>
      </w:r>
      <w:r w:rsidR="00F37CEE" w:rsidRPr="00A3262C">
        <w:rPr>
          <w:i/>
          <w:iCs/>
        </w:rPr>
        <w:t xml:space="preserve"> bor här. Beskriv även eventuella nackdela</w:t>
      </w:r>
      <w:r w:rsidR="00A3262C" w:rsidRPr="00A3262C">
        <w:rPr>
          <w:i/>
          <w:iCs/>
        </w:rPr>
        <w:t>r om det finns några sådana.</w:t>
      </w:r>
    </w:p>
    <w:p w:rsidR="00AA6ABE" w:rsidRPr="00A3262C" w:rsidRDefault="00AA6ABE">
      <w:pPr>
        <w:rPr>
          <w:i/>
          <w:iCs/>
        </w:rPr>
      </w:pPr>
      <w:r w:rsidRPr="002711D8">
        <w:rPr>
          <w:i/>
          <w:iCs/>
          <w:highlight w:val="yellow"/>
        </w:rPr>
        <w:t>Exempelvis: Jag tr</w:t>
      </w:r>
      <w:r w:rsidR="00441638" w:rsidRPr="002711D8">
        <w:rPr>
          <w:i/>
          <w:iCs/>
          <w:highlight w:val="yellow"/>
        </w:rPr>
        <w:t>or att en gemensam yta</w:t>
      </w:r>
      <w:r w:rsidR="00D11DC9" w:rsidRPr="002711D8">
        <w:rPr>
          <w:i/>
          <w:iCs/>
          <w:highlight w:val="yellow"/>
        </w:rPr>
        <w:t xml:space="preserve"> för odling</w:t>
      </w:r>
      <w:r w:rsidR="00441638" w:rsidRPr="002711D8">
        <w:rPr>
          <w:i/>
          <w:iCs/>
          <w:highlight w:val="yellow"/>
        </w:rPr>
        <w:t xml:space="preserve"> med tillhörande red</w:t>
      </w:r>
      <w:r w:rsidR="00D11DC9" w:rsidRPr="002711D8">
        <w:rPr>
          <w:i/>
          <w:iCs/>
          <w:highlight w:val="yellow"/>
        </w:rPr>
        <w:t>skapsbod skulle främja gemenskapen i området</w:t>
      </w:r>
      <w:r w:rsidR="000B2427" w:rsidRPr="002711D8">
        <w:rPr>
          <w:i/>
          <w:iCs/>
          <w:highlight w:val="yellow"/>
        </w:rPr>
        <w:t xml:space="preserve">. </w:t>
      </w:r>
      <w:r w:rsidR="008A01FB" w:rsidRPr="002711D8">
        <w:rPr>
          <w:i/>
          <w:iCs/>
          <w:highlight w:val="yellow"/>
        </w:rPr>
        <w:t>D</w:t>
      </w:r>
      <w:r w:rsidR="000B2427" w:rsidRPr="002711D8">
        <w:rPr>
          <w:i/>
          <w:iCs/>
          <w:highlight w:val="yellow"/>
        </w:rPr>
        <w:t xml:space="preserve">e grönsaker som odlas kan vi </w:t>
      </w:r>
      <w:r w:rsidR="0073512E" w:rsidRPr="002711D8">
        <w:rPr>
          <w:i/>
          <w:iCs/>
          <w:highlight w:val="yellow"/>
        </w:rPr>
        <w:t>sedan sälja på städd</w:t>
      </w:r>
      <w:r w:rsidR="001F3F5F" w:rsidRPr="002711D8">
        <w:rPr>
          <w:i/>
          <w:iCs/>
          <w:highlight w:val="yellow"/>
        </w:rPr>
        <w:t xml:space="preserve">agar </w:t>
      </w:r>
      <w:r w:rsidR="00EA58E8" w:rsidRPr="002711D8">
        <w:rPr>
          <w:i/>
          <w:iCs/>
          <w:highlight w:val="yellow"/>
        </w:rPr>
        <w:t xml:space="preserve">eller i samband med </w:t>
      </w:r>
      <w:r w:rsidR="00D06F41" w:rsidRPr="002711D8">
        <w:rPr>
          <w:i/>
          <w:iCs/>
          <w:highlight w:val="yellow"/>
        </w:rPr>
        <w:t xml:space="preserve">den årliga loppisen. Förtjänsten går till </w:t>
      </w:r>
      <w:r w:rsidR="005231EC" w:rsidRPr="002711D8">
        <w:rPr>
          <w:i/>
          <w:iCs/>
          <w:highlight w:val="yellow"/>
        </w:rPr>
        <w:t>inköp av fröer, gödsel</w:t>
      </w:r>
      <w:r w:rsidR="00E77B9C" w:rsidRPr="002711D8">
        <w:rPr>
          <w:i/>
          <w:iCs/>
          <w:highlight w:val="yellow"/>
        </w:rPr>
        <w:t>, redskap eller skänks till bar</w:t>
      </w:r>
      <w:r w:rsidR="00AB2D65" w:rsidRPr="002711D8">
        <w:rPr>
          <w:i/>
          <w:iCs/>
          <w:highlight w:val="yellow"/>
        </w:rPr>
        <w:t xml:space="preserve">ncancerfonden i samfällighetens </w:t>
      </w:r>
      <w:r w:rsidR="00731C4D" w:rsidRPr="002711D8">
        <w:rPr>
          <w:i/>
          <w:iCs/>
          <w:highlight w:val="yellow"/>
        </w:rPr>
        <w:t>namn.</w:t>
      </w:r>
    </w:p>
    <w:p w:rsidR="001918CF" w:rsidRPr="001918CF" w:rsidRDefault="000C0F6C" w:rsidP="001918CF">
      <w:pPr>
        <w:numPr>
          <w:ilvl w:val="0"/>
          <w:numId w:val="1"/>
        </w:numPr>
        <w:spacing w:before="600" w:after="60"/>
        <w:outlineLvl w:val="0"/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FÖR</w:t>
      </w:r>
      <w:r w:rsidR="004B33C1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SLAG TILL BESLUT</w:t>
      </w:r>
    </w:p>
    <w:p w:rsidR="00C52843" w:rsidRDefault="0038035F" w:rsidP="007C7B78">
      <w:r w:rsidRPr="00A3262C">
        <w:t xml:space="preserve">Här </w:t>
      </w:r>
      <w:r w:rsidR="005B2F42">
        <w:t xml:space="preserve">formulerar du ditt förslag som du vill att stämman </w:t>
      </w:r>
      <w:r w:rsidR="00C52843">
        <w:t>skall besluta om.</w:t>
      </w:r>
    </w:p>
    <w:p w:rsidR="0038035F" w:rsidRPr="00A3262C" w:rsidRDefault="00C52843" w:rsidP="008D383A">
      <w:r w:rsidRPr="00113F11">
        <w:rPr>
          <w:highlight w:val="yellow"/>
        </w:rPr>
        <w:t>Exempelvis</w:t>
      </w:r>
      <w:r w:rsidR="001A0A01" w:rsidRPr="00113F11">
        <w:rPr>
          <w:highlight w:val="yellow"/>
        </w:rPr>
        <w:t xml:space="preserve">: Jag vill att </w:t>
      </w:r>
      <w:r w:rsidR="00B72B36" w:rsidRPr="00113F11">
        <w:rPr>
          <w:highlight w:val="yellow"/>
        </w:rPr>
        <w:t>stämma</w:t>
      </w:r>
      <w:r w:rsidR="00AE7F03" w:rsidRPr="00113F11">
        <w:rPr>
          <w:highlight w:val="yellow"/>
        </w:rPr>
        <w:t>n</w:t>
      </w:r>
      <w:r w:rsidR="00B72B36" w:rsidRPr="00113F11">
        <w:rPr>
          <w:highlight w:val="yellow"/>
        </w:rPr>
        <w:t xml:space="preserve"> beslutar om </w:t>
      </w:r>
      <w:r w:rsidR="00731C4D" w:rsidRPr="00113F11">
        <w:rPr>
          <w:highlight w:val="yellow"/>
        </w:rPr>
        <w:t>anlä</w:t>
      </w:r>
      <w:r w:rsidR="00BA7D7C" w:rsidRPr="00113F11">
        <w:rPr>
          <w:highlight w:val="yellow"/>
        </w:rPr>
        <w:t xml:space="preserve">gga en odlingsplats </w:t>
      </w:r>
      <w:r w:rsidR="000D0981" w:rsidRPr="00113F11">
        <w:rPr>
          <w:highlight w:val="yellow"/>
        </w:rPr>
        <w:t>på 10 X 10 meter på gräsytan</w:t>
      </w:r>
      <w:r w:rsidR="00803882" w:rsidRPr="00113F11">
        <w:rPr>
          <w:highlight w:val="yellow"/>
        </w:rPr>
        <w:t xml:space="preserve"> vid lekplatsen i gröna området.</w:t>
      </w:r>
      <w:r w:rsidR="00834E7B" w:rsidRPr="00113F11">
        <w:rPr>
          <w:highlight w:val="yellow"/>
        </w:rPr>
        <w:t xml:space="preserve"> Odlingen ska ske i 20 stycken odlingslådor </w:t>
      </w:r>
      <w:r w:rsidR="00D46304" w:rsidRPr="00113F11">
        <w:rPr>
          <w:highlight w:val="yellow"/>
        </w:rPr>
        <w:t>bestående av pallkragar</w:t>
      </w:r>
      <w:r w:rsidR="00E732DB" w:rsidRPr="00113F11">
        <w:rPr>
          <w:highlight w:val="yellow"/>
        </w:rPr>
        <w:t xml:space="preserve">. </w:t>
      </w:r>
      <w:r w:rsidR="008D383A" w:rsidRPr="00113F11">
        <w:rPr>
          <w:highlight w:val="yellow"/>
        </w:rPr>
        <w:br/>
        <w:t xml:space="preserve">Jag vill även att stämman beslutar om att </w:t>
      </w:r>
      <w:r w:rsidR="005164CE" w:rsidRPr="00113F11">
        <w:rPr>
          <w:highlight w:val="yellow"/>
        </w:rPr>
        <w:t>uppföra en</w:t>
      </w:r>
      <w:r w:rsidR="00E732DB" w:rsidRPr="00113F11">
        <w:rPr>
          <w:highlight w:val="yellow"/>
        </w:rPr>
        <w:t xml:space="preserve"> tillhörande redskapsbod</w:t>
      </w:r>
      <w:r w:rsidR="0008182A" w:rsidRPr="00113F11">
        <w:rPr>
          <w:highlight w:val="yellow"/>
        </w:rPr>
        <w:t xml:space="preserve"> på 2 kvadratmeter</w:t>
      </w:r>
      <w:r w:rsidR="005164CE" w:rsidRPr="00113F11">
        <w:rPr>
          <w:highlight w:val="yellow"/>
        </w:rPr>
        <w:t>.</w:t>
      </w:r>
    </w:p>
    <w:p w:rsidR="001918CF" w:rsidRPr="001918CF" w:rsidRDefault="001918CF" w:rsidP="001918CF">
      <w:pPr>
        <w:rPr>
          <w:i/>
          <w:iCs/>
        </w:rPr>
      </w:pPr>
    </w:p>
    <w:p w:rsidR="000C0F6C" w:rsidRPr="000C0F6C" w:rsidRDefault="00B44352" w:rsidP="000C0F6C">
      <w:pPr>
        <w:numPr>
          <w:ilvl w:val="0"/>
          <w:numId w:val="1"/>
        </w:numPr>
        <w:spacing w:before="600" w:after="60"/>
        <w:outlineLvl w:val="0"/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Beslutsunderlag</w:t>
      </w:r>
    </w:p>
    <w:p w:rsidR="000C0F6C" w:rsidRDefault="000C0F6C" w:rsidP="000C0F6C">
      <w:pPr>
        <w:rPr>
          <w:i/>
          <w:iCs/>
        </w:rPr>
      </w:pPr>
      <w:r w:rsidRPr="000C0F6C">
        <w:rPr>
          <w:i/>
          <w:iCs/>
        </w:rPr>
        <w:t>Här beskriver du d</w:t>
      </w:r>
      <w:r w:rsidR="00D41857">
        <w:rPr>
          <w:i/>
          <w:iCs/>
        </w:rPr>
        <w:t>e fakta som kan under</w:t>
      </w:r>
      <w:r w:rsidR="00281595">
        <w:rPr>
          <w:i/>
          <w:iCs/>
        </w:rPr>
        <w:t>lätta för stämman att fatta beslut. Ju tydligare och mer detaljerad beskrivning desto</w:t>
      </w:r>
      <w:r w:rsidR="00A36C92">
        <w:rPr>
          <w:i/>
          <w:iCs/>
        </w:rPr>
        <w:t xml:space="preserve"> enklare kan stämman gå till beslut</w:t>
      </w:r>
      <w:r w:rsidRPr="000C0F6C">
        <w:rPr>
          <w:i/>
          <w:iCs/>
        </w:rPr>
        <w:t>.</w:t>
      </w:r>
    </w:p>
    <w:p w:rsidR="008C53E2" w:rsidRPr="000C0F6C" w:rsidRDefault="008C53E2" w:rsidP="000C0F6C">
      <w:pPr>
        <w:rPr>
          <w:i/>
          <w:iCs/>
        </w:rPr>
      </w:pPr>
      <w:r w:rsidRPr="00113F11">
        <w:rPr>
          <w:i/>
          <w:iCs/>
          <w:highlight w:val="yellow"/>
        </w:rPr>
        <w:lastRenderedPageBreak/>
        <w:t xml:space="preserve">Exempelvis: Sammankallande </w:t>
      </w:r>
      <w:r w:rsidR="00217632" w:rsidRPr="00113F11">
        <w:rPr>
          <w:i/>
          <w:iCs/>
          <w:highlight w:val="yellow"/>
        </w:rPr>
        <w:t xml:space="preserve">och kontaktperson </w:t>
      </w:r>
      <w:r w:rsidRPr="00113F11">
        <w:rPr>
          <w:i/>
          <w:iCs/>
          <w:highlight w:val="yellow"/>
        </w:rPr>
        <w:t>för odlingsgru</w:t>
      </w:r>
      <w:r w:rsidR="00217632" w:rsidRPr="00113F11">
        <w:rPr>
          <w:i/>
          <w:iCs/>
          <w:highlight w:val="yellow"/>
        </w:rPr>
        <w:t>ppen kommer Kalle Karlsson att vara</w:t>
      </w:r>
      <w:r w:rsidR="00065BEE" w:rsidRPr="00113F11">
        <w:rPr>
          <w:i/>
          <w:iCs/>
          <w:highlight w:val="yellow"/>
        </w:rPr>
        <w:t>. Kalle nås på telefon 0725-XX XX XX</w:t>
      </w:r>
      <w:r w:rsidR="008030FE" w:rsidRPr="00113F11">
        <w:rPr>
          <w:i/>
          <w:iCs/>
          <w:highlight w:val="yellow"/>
        </w:rPr>
        <w:t xml:space="preserve"> och bor på ULV XX. </w:t>
      </w:r>
      <w:r w:rsidR="008030FE" w:rsidRPr="00113F11">
        <w:rPr>
          <w:i/>
          <w:iCs/>
          <w:highlight w:val="yellow"/>
        </w:rPr>
        <w:br/>
        <w:t xml:space="preserve">Kostnaden för </w:t>
      </w:r>
      <w:r w:rsidR="00A84B29" w:rsidRPr="00113F11">
        <w:rPr>
          <w:i/>
          <w:iCs/>
          <w:highlight w:val="yellow"/>
        </w:rPr>
        <w:t xml:space="preserve">pallkragar och </w:t>
      </w:r>
      <w:r w:rsidR="002B2570" w:rsidRPr="00113F11">
        <w:rPr>
          <w:i/>
          <w:iCs/>
          <w:highlight w:val="yellow"/>
        </w:rPr>
        <w:t xml:space="preserve">materialet till </w:t>
      </w:r>
      <w:r w:rsidR="00A84B29" w:rsidRPr="00113F11">
        <w:rPr>
          <w:i/>
          <w:iCs/>
          <w:highlight w:val="yellow"/>
        </w:rPr>
        <w:t>den hårdgjorda ytan ber</w:t>
      </w:r>
      <w:r w:rsidR="009C5262" w:rsidRPr="00113F11">
        <w:rPr>
          <w:i/>
          <w:iCs/>
          <w:highlight w:val="yellow"/>
        </w:rPr>
        <w:t>äknas till 7200 kronor. Till detta kommer byggmaterialet för reds</w:t>
      </w:r>
      <w:r w:rsidR="00932487" w:rsidRPr="00113F11">
        <w:rPr>
          <w:i/>
          <w:iCs/>
          <w:highlight w:val="yellow"/>
        </w:rPr>
        <w:t xml:space="preserve">kapsboden på ytterligare 6800 kronor. </w:t>
      </w:r>
      <w:r w:rsidR="003B0203" w:rsidRPr="00113F11">
        <w:rPr>
          <w:i/>
          <w:iCs/>
          <w:highlight w:val="yellow"/>
        </w:rPr>
        <w:t>Själva</w:t>
      </w:r>
      <w:r w:rsidR="001D7238" w:rsidRPr="00113F11">
        <w:rPr>
          <w:i/>
          <w:iCs/>
          <w:highlight w:val="yellow"/>
        </w:rPr>
        <w:t xml:space="preserve"> färdigställandet och </w:t>
      </w:r>
      <w:r w:rsidR="003B0203" w:rsidRPr="00113F11">
        <w:rPr>
          <w:i/>
          <w:iCs/>
          <w:highlight w:val="yellow"/>
        </w:rPr>
        <w:t>byggandet  utförs av odlingsgruppen utan e</w:t>
      </w:r>
      <w:r w:rsidR="00C06DD0" w:rsidRPr="00113F11">
        <w:rPr>
          <w:i/>
          <w:iCs/>
          <w:highlight w:val="yellow"/>
        </w:rPr>
        <w:t>xtra kostnad.</w:t>
      </w:r>
      <w:r w:rsidR="00932487" w:rsidRPr="00113F11">
        <w:rPr>
          <w:i/>
          <w:iCs/>
          <w:highlight w:val="yellow"/>
        </w:rPr>
        <w:t>Total kostnad</w:t>
      </w:r>
      <w:r w:rsidR="001D7238" w:rsidRPr="00113F11">
        <w:rPr>
          <w:i/>
          <w:iCs/>
          <w:highlight w:val="yellow"/>
        </w:rPr>
        <w:t xml:space="preserve"> för hela projektet</w:t>
      </w:r>
      <w:r w:rsidR="00C06DD0" w:rsidRPr="00113F11">
        <w:rPr>
          <w:i/>
          <w:iCs/>
          <w:highlight w:val="yellow"/>
        </w:rPr>
        <w:t xml:space="preserve"> uppskattas till 14</w:t>
      </w:r>
      <w:r w:rsidR="00347696" w:rsidRPr="00113F11">
        <w:rPr>
          <w:i/>
          <w:iCs/>
          <w:highlight w:val="yellow"/>
        </w:rPr>
        <w:t xml:space="preserve">000 kronor. </w:t>
      </w:r>
      <w:r w:rsidR="002A0E45" w:rsidRPr="00113F11">
        <w:rPr>
          <w:i/>
          <w:iCs/>
          <w:highlight w:val="yellow"/>
        </w:rPr>
        <w:br/>
      </w:r>
      <w:r w:rsidR="00347696" w:rsidRPr="00113F11">
        <w:rPr>
          <w:i/>
          <w:iCs/>
          <w:highlight w:val="yellow"/>
        </w:rPr>
        <w:t xml:space="preserve">Försäljningen förväntas inbringa </w:t>
      </w:r>
      <w:r w:rsidR="00A41188" w:rsidRPr="00113F11">
        <w:rPr>
          <w:i/>
          <w:iCs/>
          <w:highlight w:val="yellow"/>
        </w:rPr>
        <w:t>2000 kronor/ år.</w:t>
      </w:r>
      <w:r w:rsidR="00A41188" w:rsidRPr="00113F11">
        <w:rPr>
          <w:i/>
          <w:iCs/>
          <w:highlight w:val="yellow"/>
        </w:rPr>
        <w:br/>
        <w:t xml:space="preserve">Jag har kontrollerat </w:t>
      </w:r>
      <w:r w:rsidR="00543235" w:rsidRPr="00113F11">
        <w:rPr>
          <w:i/>
          <w:iCs/>
          <w:highlight w:val="yellow"/>
        </w:rPr>
        <w:t xml:space="preserve">med </w:t>
      </w:r>
      <w:r w:rsidR="002A0E45" w:rsidRPr="00113F11">
        <w:rPr>
          <w:i/>
          <w:iCs/>
          <w:highlight w:val="yellow"/>
        </w:rPr>
        <w:t>stadsbyggnadskontoret</w:t>
      </w:r>
      <w:r w:rsidR="00543235" w:rsidRPr="00113F11">
        <w:rPr>
          <w:i/>
          <w:iCs/>
          <w:highlight w:val="yellow"/>
        </w:rPr>
        <w:t xml:space="preserve"> i Mölndal att </w:t>
      </w:r>
      <w:r w:rsidR="008E328C" w:rsidRPr="00113F11">
        <w:rPr>
          <w:i/>
          <w:iCs/>
          <w:highlight w:val="yellow"/>
        </w:rPr>
        <w:t>vi inte behöver ansöka om bygglov för redskapsboden.</w:t>
      </w:r>
    </w:p>
    <w:p w:rsidR="00AA0E07" w:rsidRDefault="00FD7F22" w:rsidP="00AA0E07">
      <w:pPr>
        <w:pStyle w:val="Rubrik1"/>
      </w:pPr>
      <w:r>
        <w:t>Enga</w:t>
      </w:r>
      <w:r w:rsidR="00CA43C7">
        <w:t xml:space="preserve">gerad </w:t>
      </w:r>
      <w:r w:rsidR="00AA0E07">
        <w:t>Motionär</w:t>
      </w:r>
    </w:p>
    <w:p w:rsidR="00AA0E07" w:rsidRDefault="008F00B2" w:rsidP="008F00B2">
      <w:pPr>
        <w:rPr>
          <w:i/>
          <w:iCs/>
        </w:rPr>
      </w:pPr>
      <w:r w:rsidRPr="00FD7F22">
        <w:rPr>
          <w:i/>
          <w:iCs/>
        </w:rPr>
        <w:t>Här anger</w:t>
      </w:r>
      <w:r w:rsidR="00CA43C7">
        <w:rPr>
          <w:i/>
          <w:iCs/>
        </w:rPr>
        <w:t xml:space="preserve"> du</w:t>
      </w:r>
      <w:r w:rsidRPr="00FD7F22">
        <w:rPr>
          <w:i/>
          <w:iCs/>
        </w:rPr>
        <w:t xml:space="preserve"> d</w:t>
      </w:r>
      <w:r w:rsidR="003B0EBA" w:rsidRPr="00FD7F22">
        <w:rPr>
          <w:i/>
          <w:iCs/>
        </w:rPr>
        <w:t>i</w:t>
      </w:r>
      <w:r w:rsidR="00CA43C7">
        <w:rPr>
          <w:i/>
          <w:iCs/>
        </w:rPr>
        <w:t>t</w:t>
      </w:r>
      <w:r w:rsidR="003B0EBA" w:rsidRPr="00FD7F22">
        <w:rPr>
          <w:i/>
          <w:iCs/>
        </w:rPr>
        <w:t>t namn</w:t>
      </w:r>
      <w:r w:rsidR="00F94FEA" w:rsidRPr="00FD7F22">
        <w:rPr>
          <w:i/>
          <w:iCs/>
        </w:rPr>
        <w:t>, din adress och ditt telefonummer</w:t>
      </w:r>
    </w:p>
    <w:p w:rsidR="00D03F33" w:rsidRDefault="002416D8" w:rsidP="002416D8">
      <w:pPr>
        <w:pStyle w:val="Rubrik1"/>
      </w:pPr>
      <w:r>
        <w:t>skicka din motion</w:t>
      </w:r>
    </w:p>
    <w:p w:rsidR="00553CF1" w:rsidRDefault="00420075" w:rsidP="00C41731">
      <w:r>
        <w:t>Motionen ski</w:t>
      </w:r>
      <w:r w:rsidR="00CE4443">
        <w:t xml:space="preserve">ckas till </w:t>
      </w:r>
      <w:r w:rsidR="00FE6D90">
        <w:t>styrelsen via e-mail</w:t>
      </w:r>
      <w:r w:rsidR="00FD7A76">
        <w:t xml:space="preserve"> eller lämnas till någon styrelsemedle</w:t>
      </w:r>
      <w:r w:rsidR="00F004A8">
        <w:t xml:space="preserve">m senast den </w:t>
      </w:r>
      <w:r w:rsidR="004F6419">
        <w:t xml:space="preserve"> 31/1 varje år</w:t>
      </w:r>
      <w:r w:rsidR="00C41731">
        <w:t xml:space="preserve"> för att kunna behandlas på stämman i </w:t>
      </w:r>
      <w:r w:rsidR="00F004A8">
        <w:t>feb</w:t>
      </w:r>
      <w:r w:rsidR="0079662E">
        <w:t>ruari-</w:t>
      </w:r>
      <w:r w:rsidR="00F004A8">
        <w:t>mars</w:t>
      </w:r>
      <w:r w:rsidR="0079662E">
        <w:t>.</w:t>
      </w:r>
      <w:r w:rsidR="000A4EB1">
        <w:br/>
        <w:t xml:space="preserve">Adresserna till styrelsemedlemmarna framgår av </w:t>
      </w:r>
      <w:r w:rsidR="0024284D">
        <w:t>samfällighetens hemsida.</w:t>
      </w:r>
    </w:p>
    <w:p w:rsidR="00AF6703" w:rsidRDefault="00553CF1" w:rsidP="00553CF1">
      <w:r>
        <w:t>S</w:t>
      </w:r>
      <w:r w:rsidR="00B55C7D">
        <w:t xml:space="preserve">tyrelsens e-mailadress är: </w:t>
      </w:r>
      <w:hyperlink r:id="rId7" w:history="1">
        <w:r w:rsidR="00AF6703" w:rsidRPr="00F93821">
          <w:rPr>
            <w:rStyle w:val="Hyperlnk"/>
          </w:rPr>
          <w:t>styrelsen@norralivered.se</w:t>
        </w:r>
      </w:hyperlink>
    </w:p>
    <w:p w:rsidR="000B2D1B" w:rsidRDefault="000B2D1B" w:rsidP="00553CF1">
      <w:r>
        <w:t>Tack för din motion och att</w:t>
      </w:r>
      <w:r w:rsidR="00C85D1C">
        <w:t xml:space="preserve"> du engagerar dig i vår samfällighet !!</w:t>
      </w:r>
    </w:p>
    <w:p w:rsidR="00D03F33" w:rsidRPr="00FD7F22" w:rsidRDefault="000B2D1B" w:rsidP="00553CF1">
      <w:r>
        <w:t>// Styrelsen</w:t>
      </w:r>
      <w:r w:rsidR="00553CF1">
        <w:br/>
      </w:r>
    </w:p>
    <w:sectPr w:rsidR="00D03F33" w:rsidRPr="00FD7F22">
      <w:footerReference w:type="default" r:id="rId8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C0F" w:rsidRDefault="00D02C0F">
      <w:pPr>
        <w:spacing w:after="0" w:line="240" w:lineRule="auto"/>
      </w:pPr>
      <w:r>
        <w:separator/>
      </w:r>
    </w:p>
    <w:p w:rsidR="00D02C0F" w:rsidRDefault="00D02C0F"/>
  </w:endnote>
  <w:endnote w:type="continuationSeparator" w:id="0">
    <w:p w:rsidR="00D02C0F" w:rsidRDefault="00D02C0F">
      <w:pPr>
        <w:spacing w:after="0" w:line="240" w:lineRule="auto"/>
      </w:pPr>
      <w:r>
        <w:continuationSeparator/>
      </w:r>
    </w:p>
    <w:p w:rsidR="00D02C0F" w:rsidRDefault="00D02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EA3" w:rsidRDefault="00412D93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C0F" w:rsidRDefault="00D02C0F">
      <w:pPr>
        <w:spacing w:after="0" w:line="240" w:lineRule="auto"/>
      </w:pPr>
      <w:r>
        <w:separator/>
      </w:r>
    </w:p>
    <w:p w:rsidR="00D02C0F" w:rsidRDefault="00D02C0F"/>
  </w:footnote>
  <w:footnote w:type="continuationSeparator" w:id="0">
    <w:p w:rsidR="00D02C0F" w:rsidRDefault="00D02C0F">
      <w:pPr>
        <w:spacing w:after="0" w:line="240" w:lineRule="auto"/>
      </w:pPr>
      <w:r>
        <w:continuationSeparator/>
      </w:r>
    </w:p>
    <w:p w:rsidR="00D02C0F" w:rsidRDefault="00D02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ubri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ubri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Rubri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Rubri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Rubrik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9"/>
    <w:rsid w:val="00035DA9"/>
    <w:rsid w:val="00065BEE"/>
    <w:rsid w:val="0008182A"/>
    <w:rsid w:val="00087572"/>
    <w:rsid w:val="000A4EB1"/>
    <w:rsid w:val="000B2427"/>
    <w:rsid w:val="000B2D1B"/>
    <w:rsid w:val="000C0F6C"/>
    <w:rsid w:val="000D0981"/>
    <w:rsid w:val="000F10DB"/>
    <w:rsid w:val="00113F11"/>
    <w:rsid w:val="00135DB0"/>
    <w:rsid w:val="001448F6"/>
    <w:rsid w:val="00151DF1"/>
    <w:rsid w:val="001918CF"/>
    <w:rsid w:val="00193E96"/>
    <w:rsid w:val="001A0A01"/>
    <w:rsid w:val="001D7238"/>
    <w:rsid w:val="001F3F5F"/>
    <w:rsid w:val="001F6239"/>
    <w:rsid w:val="00217632"/>
    <w:rsid w:val="0023128C"/>
    <w:rsid w:val="002416D8"/>
    <w:rsid w:val="0024284D"/>
    <w:rsid w:val="00243EF6"/>
    <w:rsid w:val="002711D8"/>
    <w:rsid w:val="00281595"/>
    <w:rsid w:val="00287D62"/>
    <w:rsid w:val="002A0E45"/>
    <w:rsid w:val="002A13B2"/>
    <w:rsid w:val="002B2570"/>
    <w:rsid w:val="003122D2"/>
    <w:rsid w:val="00325283"/>
    <w:rsid w:val="00347696"/>
    <w:rsid w:val="0038035F"/>
    <w:rsid w:val="003B0203"/>
    <w:rsid w:val="003B0EBA"/>
    <w:rsid w:val="003C147D"/>
    <w:rsid w:val="003D4995"/>
    <w:rsid w:val="00412D93"/>
    <w:rsid w:val="004142CF"/>
    <w:rsid w:val="00420075"/>
    <w:rsid w:val="0042094E"/>
    <w:rsid w:val="00436421"/>
    <w:rsid w:val="00441638"/>
    <w:rsid w:val="00467F2A"/>
    <w:rsid w:val="004B33C1"/>
    <w:rsid w:val="004F6419"/>
    <w:rsid w:val="005164CE"/>
    <w:rsid w:val="005231EC"/>
    <w:rsid w:val="005259C2"/>
    <w:rsid w:val="00535EA3"/>
    <w:rsid w:val="00535F89"/>
    <w:rsid w:val="00543235"/>
    <w:rsid w:val="00553CF1"/>
    <w:rsid w:val="00566F7E"/>
    <w:rsid w:val="00580EDC"/>
    <w:rsid w:val="00586A78"/>
    <w:rsid w:val="005B2F42"/>
    <w:rsid w:val="006264D7"/>
    <w:rsid w:val="00634D3C"/>
    <w:rsid w:val="0064755E"/>
    <w:rsid w:val="00671E58"/>
    <w:rsid w:val="006B5AC2"/>
    <w:rsid w:val="006C1A3B"/>
    <w:rsid w:val="00731C4D"/>
    <w:rsid w:val="0073512E"/>
    <w:rsid w:val="00771D3D"/>
    <w:rsid w:val="0079662E"/>
    <w:rsid w:val="007C7B78"/>
    <w:rsid w:val="008030FE"/>
    <w:rsid w:val="00803882"/>
    <w:rsid w:val="00804D80"/>
    <w:rsid w:val="00834E7B"/>
    <w:rsid w:val="00835876"/>
    <w:rsid w:val="008620D9"/>
    <w:rsid w:val="008A01FB"/>
    <w:rsid w:val="008C53E2"/>
    <w:rsid w:val="008D383A"/>
    <w:rsid w:val="008D7EA3"/>
    <w:rsid w:val="008E328C"/>
    <w:rsid w:val="008F00B2"/>
    <w:rsid w:val="0092210F"/>
    <w:rsid w:val="00932487"/>
    <w:rsid w:val="009667F6"/>
    <w:rsid w:val="00970DED"/>
    <w:rsid w:val="00971728"/>
    <w:rsid w:val="009C5262"/>
    <w:rsid w:val="00A3262C"/>
    <w:rsid w:val="00A36C92"/>
    <w:rsid w:val="00A41188"/>
    <w:rsid w:val="00A84B29"/>
    <w:rsid w:val="00AA0E07"/>
    <w:rsid w:val="00AA6ABE"/>
    <w:rsid w:val="00AB2D65"/>
    <w:rsid w:val="00AE7F03"/>
    <w:rsid w:val="00AF6703"/>
    <w:rsid w:val="00B44352"/>
    <w:rsid w:val="00B471BE"/>
    <w:rsid w:val="00B55C7D"/>
    <w:rsid w:val="00B72B36"/>
    <w:rsid w:val="00BA7D7C"/>
    <w:rsid w:val="00C06DD0"/>
    <w:rsid w:val="00C3048F"/>
    <w:rsid w:val="00C41731"/>
    <w:rsid w:val="00C42FA4"/>
    <w:rsid w:val="00C52843"/>
    <w:rsid w:val="00C53AFF"/>
    <w:rsid w:val="00C85D1C"/>
    <w:rsid w:val="00CA42B6"/>
    <w:rsid w:val="00CA43C7"/>
    <w:rsid w:val="00CA5781"/>
    <w:rsid w:val="00CE4443"/>
    <w:rsid w:val="00D02C0F"/>
    <w:rsid w:val="00D03F33"/>
    <w:rsid w:val="00D06F41"/>
    <w:rsid w:val="00D11DC9"/>
    <w:rsid w:val="00D2255D"/>
    <w:rsid w:val="00D41857"/>
    <w:rsid w:val="00D46304"/>
    <w:rsid w:val="00D633A6"/>
    <w:rsid w:val="00D93969"/>
    <w:rsid w:val="00E656CF"/>
    <w:rsid w:val="00E732DB"/>
    <w:rsid w:val="00E77B9C"/>
    <w:rsid w:val="00E94A9A"/>
    <w:rsid w:val="00EA58E8"/>
    <w:rsid w:val="00EB743D"/>
    <w:rsid w:val="00EE0C55"/>
    <w:rsid w:val="00F004A8"/>
    <w:rsid w:val="00F37CEE"/>
    <w:rsid w:val="00F7674A"/>
    <w:rsid w:val="00F94FEA"/>
    <w:rsid w:val="00FA49DD"/>
    <w:rsid w:val="00FD7A76"/>
    <w:rsid w:val="00FD7F22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CF3F"/>
  <w15:chartTrackingRefBased/>
  <w15:docId w15:val="{15E70208-BB2E-414A-8DD8-683C8B8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93"/>
    <w:rPr>
      <w:lang w:val="sv-SE"/>
    </w:rPr>
  </w:style>
  <w:style w:type="paragraph" w:styleId="Rubrik1">
    <w:name w:val="heading 1"/>
    <w:basedOn w:val="Normal"/>
    <w:link w:val="Rubri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Rubrik2">
    <w:name w:val="heading 2"/>
    <w:basedOn w:val="Normal"/>
    <w:link w:val="Rubri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Rubrik5">
    <w:name w:val="heading 5"/>
    <w:basedOn w:val="Normal"/>
    <w:link w:val="Rubri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Rubrik6">
    <w:name w:val="heading 6"/>
    <w:basedOn w:val="Normal"/>
    <w:link w:val="Rubri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Rubrik7">
    <w:name w:val="heading 7"/>
    <w:basedOn w:val="Normal"/>
    <w:link w:val="Rubri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Rubrik8">
    <w:name w:val="heading 8"/>
    <w:basedOn w:val="Normal"/>
    <w:link w:val="Rubri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Rubrik">
    <w:name w:val="Title"/>
    <w:basedOn w:val="Normal"/>
    <w:link w:val="Rubrik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Normal"/>
    <w:next w:val="Rubrik"/>
    <w:link w:val="DatumChar"/>
    <w:uiPriority w:val="2"/>
    <w:qFormat/>
    <w:pPr>
      <w:spacing w:after="360"/>
      <w:ind w:left="0"/>
    </w:pPr>
    <w:rPr>
      <w:sz w:val="28"/>
    </w:rPr>
  </w:style>
  <w:style w:type="character" w:customStyle="1" w:styleId="DatumChar">
    <w:name w:val="Datum Char"/>
    <w:basedOn w:val="Standardstycketeckensnitt"/>
    <w:link w:val="Datum"/>
    <w:uiPriority w:val="2"/>
    <w:rPr>
      <w:sz w:val="2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olor w:val="2E2E2E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E2E2E" w:themeColor="accen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707070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pacing w:val="15"/>
      <w:sz w:val="3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AF6703"/>
    <w:rPr>
      <w:color w:val="58A8AD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yrelsen@norralivere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7AED0D1-4620-7647-A5D6-60482F864460%7dtf163921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DCD4EC52E92246BA3D07AF8163A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FFD0D-D580-D346-8D7F-154CEAB17A7D}"/>
      </w:docPartPr>
      <w:docPartBody>
        <w:p w:rsidR="009F4A1C" w:rsidRDefault="00397BA2">
          <w:pPr>
            <w:pStyle w:val="1EDCD4EC52E92246BA3D07AF8163A353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ubri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ubri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Rubri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Rubri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Rubrik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1C"/>
    <w:rsid w:val="00397BA2"/>
    <w:rsid w:val="009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styleId="Rubrik2">
    <w:name w:val="heading 2"/>
    <w:basedOn w:val="Normal"/>
    <w:link w:val="Rubrik2Char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Cs w:val="26"/>
      <w:lang w:eastAsia="ja-JP"/>
    </w:rPr>
  </w:style>
  <w:style w:type="paragraph" w:styleId="Rubrik3">
    <w:name w:val="heading 3"/>
    <w:basedOn w:val="Normal"/>
    <w:link w:val="Rubrik3Char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Cs w:val="24"/>
      <w:lang w:eastAsia="ja-JP"/>
    </w:rPr>
  </w:style>
  <w:style w:type="paragraph" w:styleId="Rubrik4">
    <w:name w:val="heading 4"/>
    <w:basedOn w:val="Normal"/>
    <w:link w:val="Rubrik4Char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lang w:eastAsia="ja-JP"/>
    </w:rPr>
  </w:style>
  <w:style w:type="paragraph" w:styleId="Rubrik5">
    <w:name w:val="heading 5"/>
    <w:basedOn w:val="Normal"/>
    <w:link w:val="Rubrik5Char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lang w:eastAsia="ja-JP"/>
    </w:rPr>
  </w:style>
  <w:style w:type="paragraph" w:styleId="Rubrik6">
    <w:name w:val="heading 6"/>
    <w:basedOn w:val="Normal"/>
    <w:link w:val="Rubrik6Char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lang w:eastAsia="ja-JP"/>
    </w:rPr>
  </w:style>
  <w:style w:type="paragraph" w:styleId="Rubrik7">
    <w:name w:val="heading 7"/>
    <w:basedOn w:val="Normal"/>
    <w:link w:val="Rubrik7Char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lang w:eastAsia="ja-JP"/>
    </w:rPr>
  </w:style>
  <w:style w:type="paragraph" w:styleId="Rubrik8">
    <w:name w:val="heading 8"/>
    <w:basedOn w:val="Normal"/>
    <w:link w:val="Rubrik8Char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  <w:lang w:eastAsia="ja-JP"/>
    </w:rPr>
  </w:style>
  <w:style w:type="paragraph" w:styleId="Rubrik9">
    <w:name w:val="heading 9"/>
    <w:basedOn w:val="Normal"/>
    <w:link w:val="Rubrik9Char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DCD4EC52E92246BA3D07AF8163A353">
    <w:name w:val="1EDCD4EC52E92246BA3D07AF8163A353"/>
  </w:style>
  <w:style w:type="paragraph" w:customStyle="1" w:styleId="0308CC45F329E541A7D0049719B86B41">
    <w:name w:val="0308CC45F329E541A7D0049719B86B41"/>
  </w:style>
  <w:style w:type="paragraph" w:customStyle="1" w:styleId="AE9E4A74C84B304683763842F1081DAF">
    <w:name w:val="AE9E4A74C84B304683763842F1081DAF"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ED7D31" w:themeColor="accent2"/>
      <w:szCs w:val="26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4472C4" w:themeColor="accent1"/>
      <w:szCs w:val="24"/>
      <w:lang w:eastAsia="ja-JP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lang w:eastAsia="ja-JP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lang w:eastAsia="ja-JP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lang w:eastAsia="ja-JP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ED7D31" w:themeColor="accent2"/>
      <w:lang w:eastAsia="ja-JP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Cs w:val="21"/>
      <w:lang w:eastAsia="ja-JP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customStyle="1" w:styleId="551D17A93D585A409C4404F7DAD8665D">
    <w:name w:val="551D17A93D585A409C4404F7DAD8665D"/>
  </w:style>
  <w:style w:type="paragraph" w:customStyle="1" w:styleId="826E709ADF4B4B4B95D091AA870F1FB3">
    <w:name w:val="826E709ADF4B4B4B95D091AA870F1FB3"/>
  </w:style>
  <w:style w:type="paragraph" w:customStyle="1" w:styleId="A4DD88F2CB2283498F49B5A42BCEB18D">
    <w:name w:val="A4DD88F2CB2283498F49B5A42BCEB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%7b57AED0D1-4620-7647-A5D6-60482F864460%7dtf16392126.dotx</Template>
  <TotalTime>73</TotalTime>
  <Pages>2</Pages>
  <Words>433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Midenborn</dc:creator>
  <cp:keywords/>
  <dc:description/>
  <cp:lastModifiedBy>Patrik Midenborn</cp:lastModifiedBy>
  <cp:revision>129</cp:revision>
  <dcterms:created xsi:type="dcterms:W3CDTF">2020-11-19T20:23:00Z</dcterms:created>
  <dcterms:modified xsi:type="dcterms:W3CDTF">2020-11-19T21:35:00Z</dcterms:modified>
</cp:coreProperties>
</file>